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63587" w14:textId="77777777" w:rsidR="0038025C" w:rsidRDefault="0038025C" w:rsidP="008F7BF1">
      <w:pPr>
        <w:pStyle w:val="Overskrift1"/>
      </w:pPr>
      <w:r>
        <w:t>Referat fra Samarbeidsmøte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843"/>
        <w:gridCol w:w="142"/>
        <w:gridCol w:w="1832"/>
      </w:tblGrid>
      <w:tr w:rsidR="0038025C" w:rsidRPr="00BC3246" w14:paraId="0E5DE59D" w14:textId="77777777" w:rsidTr="008F7BF1">
        <w:tc>
          <w:tcPr>
            <w:tcW w:w="9062" w:type="dxa"/>
            <w:gridSpan w:val="4"/>
            <w:shd w:val="clear" w:color="auto" w:fill="D9D9D9" w:themeFill="background1" w:themeFillShade="D9"/>
          </w:tcPr>
          <w:p w14:paraId="281024BB" w14:textId="77777777" w:rsidR="0038025C" w:rsidRPr="008F7BF1" w:rsidRDefault="0038025C" w:rsidP="008F7BF1">
            <w:pPr>
              <w:pStyle w:val="Overskrift3"/>
              <w:rPr>
                <w:b/>
                <w:bCs/>
              </w:rPr>
            </w:pPr>
            <w:r w:rsidRPr="008F7BF1">
              <w:rPr>
                <w:b/>
                <w:bCs/>
              </w:rPr>
              <w:t>Møtet gjelder:</w:t>
            </w:r>
          </w:p>
        </w:tc>
      </w:tr>
      <w:tr w:rsidR="0038025C" w:rsidRPr="00BC3246" w14:paraId="2F1DFC9C" w14:textId="77777777" w:rsidTr="00B9249A">
        <w:tc>
          <w:tcPr>
            <w:tcW w:w="9062" w:type="dxa"/>
            <w:gridSpan w:val="4"/>
            <w:shd w:val="clear" w:color="auto" w:fill="F2F2F2" w:themeFill="background1" w:themeFillShade="F2"/>
          </w:tcPr>
          <w:p w14:paraId="49507825" w14:textId="77777777" w:rsidR="0038025C" w:rsidRPr="008F7BF1" w:rsidRDefault="0038025C" w:rsidP="00EF1CF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F7BF1">
              <w:rPr>
                <w:rFonts w:cstheme="minorHAnsi"/>
                <w:color w:val="000000"/>
                <w:sz w:val="18"/>
                <w:szCs w:val="18"/>
              </w:rPr>
              <w:t>Dato/ sted:</w:t>
            </w:r>
          </w:p>
        </w:tc>
      </w:tr>
      <w:tr w:rsidR="0038025C" w:rsidRPr="00BC3246" w14:paraId="7A107C3B" w14:textId="77777777" w:rsidTr="00B9249A">
        <w:tc>
          <w:tcPr>
            <w:tcW w:w="9062" w:type="dxa"/>
            <w:gridSpan w:val="4"/>
            <w:shd w:val="clear" w:color="auto" w:fill="F2F2F2" w:themeFill="background1" w:themeFillShade="F2"/>
          </w:tcPr>
          <w:p w14:paraId="344C9C2F" w14:textId="06776DE5" w:rsidR="0038025C" w:rsidRPr="008F7BF1" w:rsidRDefault="0038025C" w:rsidP="00EF1CF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F7BF1">
              <w:rPr>
                <w:rFonts w:cstheme="minorHAnsi"/>
                <w:color w:val="000000"/>
                <w:sz w:val="18"/>
                <w:szCs w:val="18"/>
              </w:rPr>
              <w:t>Tilstede:</w:t>
            </w:r>
          </w:p>
        </w:tc>
      </w:tr>
      <w:tr w:rsidR="0038025C" w:rsidRPr="00BC3246" w14:paraId="347EECEE" w14:textId="77777777" w:rsidTr="00B9249A">
        <w:tc>
          <w:tcPr>
            <w:tcW w:w="9062" w:type="dxa"/>
            <w:gridSpan w:val="4"/>
            <w:shd w:val="clear" w:color="auto" w:fill="F2F2F2" w:themeFill="background1" w:themeFillShade="F2"/>
          </w:tcPr>
          <w:p w14:paraId="657AD65F" w14:textId="22CD6FED" w:rsidR="0038025C" w:rsidRPr="008F7BF1" w:rsidRDefault="0038025C" w:rsidP="00EF1CF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F7BF1">
              <w:rPr>
                <w:rFonts w:cstheme="minorHAnsi"/>
                <w:color w:val="000000"/>
                <w:sz w:val="18"/>
                <w:szCs w:val="18"/>
              </w:rPr>
              <w:t>Referent:</w:t>
            </w:r>
          </w:p>
        </w:tc>
      </w:tr>
      <w:tr w:rsidR="0038025C" w:rsidRPr="00BC3246" w14:paraId="6A8273DD" w14:textId="77777777" w:rsidTr="00B9249A">
        <w:tc>
          <w:tcPr>
            <w:tcW w:w="9062" w:type="dxa"/>
            <w:gridSpan w:val="4"/>
            <w:shd w:val="clear" w:color="auto" w:fill="F2F2F2" w:themeFill="background1" w:themeFillShade="F2"/>
          </w:tcPr>
          <w:p w14:paraId="2B8D65AD" w14:textId="20A47232" w:rsidR="0038025C" w:rsidRPr="008F7BF1" w:rsidRDefault="0038025C" w:rsidP="00EF1CF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F7BF1">
              <w:rPr>
                <w:rFonts w:cstheme="minorHAnsi"/>
                <w:color w:val="000000"/>
                <w:sz w:val="18"/>
                <w:szCs w:val="18"/>
              </w:rPr>
              <w:t xml:space="preserve">Status </w:t>
            </w:r>
            <w:r w:rsidRPr="008F7BF1"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</w:tc>
      </w:tr>
      <w:tr w:rsidR="0038025C" w:rsidRPr="00BC3246" w14:paraId="0CEA5DA4" w14:textId="77777777" w:rsidTr="00B9249A">
        <w:tc>
          <w:tcPr>
            <w:tcW w:w="9062" w:type="dxa"/>
            <w:gridSpan w:val="4"/>
            <w:shd w:val="clear" w:color="auto" w:fill="D9D9D9" w:themeFill="background1" w:themeFillShade="D9"/>
          </w:tcPr>
          <w:p w14:paraId="29A3D335" w14:textId="54E85F0C" w:rsidR="0038025C" w:rsidRPr="008F7BF1" w:rsidRDefault="0038025C" w:rsidP="008F7BF1">
            <w:pPr>
              <w:pStyle w:val="Overskrift3"/>
              <w:rPr>
                <w:b/>
                <w:bCs/>
              </w:rPr>
            </w:pPr>
            <w:r w:rsidRPr="008F7BF1">
              <w:rPr>
                <w:b/>
                <w:bCs/>
              </w:rPr>
              <w:t>Veien videre</w:t>
            </w:r>
            <w:r w:rsidR="008F7BF1">
              <w:rPr>
                <w:b/>
                <w:bCs/>
              </w:rPr>
              <w:t>:</w:t>
            </w:r>
          </w:p>
        </w:tc>
      </w:tr>
      <w:tr w:rsidR="0038025C" w:rsidRPr="00BC3246" w14:paraId="654AAEB6" w14:textId="77777777" w:rsidTr="00EF1CF3">
        <w:tc>
          <w:tcPr>
            <w:tcW w:w="9062" w:type="dxa"/>
            <w:gridSpan w:val="4"/>
            <w:shd w:val="clear" w:color="auto" w:fill="F2F2F2" w:themeFill="background1" w:themeFillShade="F2"/>
          </w:tcPr>
          <w:p w14:paraId="0EF4ED92" w14:textId="74B924A0" w:rsidR="0038025C" w:rsidRPr="008F7BF1" w:rsidRDefault="0038025C" w:rsidP="00EF1CF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F7BF1">
              <w:rPr>
                <w:rFonts w:cstheme="minorHAnsi"/>
                <w:color w:val="000000"/>
                <w:sz w:val="18"/>
                <w:szCs w:val="18"/>
              </w:rPr>
              <w:t>Mål vi skal jobbe for</w:t>
            </w:r>
            <w:r w:rsidR="00B9249A" w:rsidRPr="008F7BF1"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</w:tc>
      </w:tr>
      <w:tr w:rsidR="0038025C" w:rsidRPr="00BC3246" w14:paraId="6D73DBC3" w14:textId="77777777" w:rsidTr="00B9249A">
        <w:tc>
          <w:tcPr>
            <w:tcW w:w="9062" w:type="dxa"/>
            <w:gridSpan w:val="4"/>
            <w:shd w:val="clear" w:color="auto" w:fill="F2F2F2" w:themeFill="background1" w:themeFillShade="F2"/>
          </w:tcPr>
          <w:p w14:paraId="7D1D708D" w14:textId="610782E4" w:rsidR="0038025C" w:rsidRPr="008F7BF1" w:rsidRDefault="0038025C" w:rsidP="00EF1CF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F7BF1">
              <w:rPr>
                <w:rFonts w:cstheme="minorHAnsi"/>
                <w:color w:val="000000"/>
                <w:sz w:val="18"/>
                <w:szCs w:val="18"/>
              </w:rPr>
              <w:t>Dette er viktig for barnet/ungdommen:</w:t>
            </w:r>
          </w:p>
        </w:tc>
      </w:tr>
      <w:tr w:rsidR="0038025C" w:rsidRPr="00BC3246" w14:paraId="63510078" w14:textId="77777777" w:rsidTr="008F7BF1">
        <w:tc>
          <w:tcPr>
            <w:tcW w:w="9062" w:type="dxa"/>
            <w:gridSpan w:val="4"/>
            <w:shd w:val="clear" w:color="auto" w:fill="F2F2F2" w:themeFill="background1" w:themeFillShade="F2"/>
          </w:tcPr>
          <w:p w14:paraId="1AAC6951" w14:textId="5815F695" w:rsidR="0038025C" w:rsidRPr="008F7BF1" w:rsidRDefault="0038025C" w:rsidP="00EF1CF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F7BF1">
              <w:rPr>
                <w:rFonts w:cstheme="minorHAnsi"/>
                <w:color w:val="000000"/>
                <w:sz w:val="18"/>
                <w:szCs w:val="18"/>
              </w:rPr>
              <w:t xml:space="preserve">Dette er viktig for </w:t>
            </w:r>
            <w:r w:rsidR="00B9249A" w:rsidRPr="008F7BF1">
              <w:rPr>
                <w:rFonts w:cstheme="minorHAnsi"/>
                <w:color w:val="000000"/>
                <w:sz w:val="18"/>
                <w:szCs w:val="18"/>
              </w:rPr>
              <w:t>voksne rundt barnet/ungdommen:</w:t>
            </w:r>
          </w:p>
        </w:tc>
      </w:tr>
      <w:tr w:rsidR="00B9249A" w:rsidRPr="00BC3246" w14:paraId="55841B93" w14:textId="77777777" w:rsidTr="008F7BF1">
        <w:trPr>
          <w:trHeight w:val="205"/>
        </w:trPr>
        <w:tc>
          <w:tcPr>
            <w:tcW w:w="5245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437D138B" w14:textId="3A8D982C" w:rsidR="00B9249A" w:rsidRPr="008F7BF1" w:rsidRDefault="00B9249A" w:rsidP="008F7BF1">
            <w:pPr>
              <w:pStyle w:val="Overskrift3"/>
              <w:rPr>
                <w:b/>
                <w:bCs/>
              </w:rPr>
            </w:pPr>
            <w:r w:rsidRPr="008F7BF1">
              <w:rPr>
                <w:b/>
                <w:bCs/>
              </w:rPr>
              <w:t xml:space="preserve"> </w:t>
            </w:r>
            <w:r w:rsidRPr="008F7BF1">
              <w:rPr>
                <w:b/>
                <w:bCs/>
              </w:rPr>
              <w:t>Tiltak</w:t>
            </w:r>
            <w:r w:rsidR="008F7BF1">
              <w:rPr>
                <w:b/>
                <w:bCs/>
              </w:rPr>
              <w:t>:</w:t>
            </w: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30638228" w14:textId="7958999D" w:rsidR="00B9249A" w:rsidRPr="008F7BF1" w:rsidRDefault="00B9249A" w:rsidP="00B9249A">
            <w:pPr>
              <w:pStyle w:val="NormalWeb"/>
              <w:spacing w:before="0"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7B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Oppfølging hvem/ når </w:t>
            </w:r>
          </w:p>
        </w:tc>
        <w:tc>
          <w:tcPr>
            <w:tcW w:w="1974" w:type="dxa"/>
            <w:gridSpan w:val="2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358BF6B4" w14:textId="751766C8" w:rsidR="00B9249A" w:rsidRPr="008F7BF1" w:rsidRDefault="00B9249A" w:rsidP="00B9249A">
            <w:pPr>
              <w:pStyle w:val="NormalWeb"/>
              <w:spacing w:before="0"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7B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Evaluering av tiltak</w:t>
            </w:r>
            <w:r w:rsidR="008F7B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når</w:t>
            </w:r>
          </w:p>
        </w:tc>
      </w:tr>
      <w:tr w:rsidR="00B9249A" w:rsidRPr="00BC3246" w14:paraId="7C938906" w14:textId="77777777" w:rsidTr="008F7BF1">
        <w:trPr>
          <w:trHeight w:val="205"/>
        </w:trPr>
        <w:tc>
          <w:tcPr>
            <w:tcW w:w="52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2734B3DA" w14:textId="447FB0BE" w:rsidR="00B9249A" w:rsidRPr="008F7BF1" w:rsidRDefault="00B9249A" w:rsidP="00B9249A">
            <w:pPr>
              <w:pStyle w:val="NormalWeb"/>
              <w:spacing w:before="0"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7B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Hjemme: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2BE47B2D" w14:textId="77777777" w:rsidR="00B9249A" w:rsidRPr="00B9249A" w:rsidRDefault="00B9249A" w:rsidP="00B9249A">
            <w:pPr>
              <w:pStyle w:val="NormalWeb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3DA1A068" w14:textId="2FFA0F96" w:rsidR="00B9249A" w:rsidRPr="00B9249A" w:rsidRDefault="00B9249A" w:rsidP="00EF1CF3">
            <w:pPr>
              <w:pStyle w:val="NormalWeb"/>
              <w:spacing w:before="0" w:after="0"/>
              <w:ind w:left="70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249A" w:rsidRPr="00BC3246" w14:paraId="6C8370E0" w14:textId="77777777" w:rsidTr="008F7BF1">
        <w:trPr>
          <w:trHeight w:val="205"/>
        </w:trPr>
        <w:tc>
          <w:tcPr>
            <w:tcW w:w="52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1CB73B92" w14:textId="0667075B" w:rsidR="00B9249A" w:rsidRPr="008F7BF1" w:rsidRDefault="00B9249A" w:rsidP="00B9249A">
            <w:pPr>
              <w:pStyle w:val="NormalWeb"/>
              <w:spacing w:before="0"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7B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På skolen/barnehagen: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3C75096F" w14:textId="77777777" w:rsidR="00B9249A" w:rsidRPr="00B9249A" w:rsidRDefault="00B9249A" w:rsidP="00B9249A">
            <w:pPr>
              <w:pStyle w:val="NormalWeb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70F7C668" w14:textId="77777777" w:rsidR="00B9249A" w:rsidRPr="00B9249A" w:rsidRDefault="00B9249A" w:rsidP="00EF1CF3">
            <w:pPr>
              <w:pStyle w:val="NormalWeb"/>
              <w:spacing w:before="0" w:after="0"/>
              <w:ind w:left="70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249A" w:rsidRPr="00BC3246" w14:paraId="135D563B" w14:textId="77777777" w:rsidTr="008F7BF1">
        <w:trPr>
          <w:trHeight w:val="205"/>
        </w:trPr>
        <w:tc>
          <w:tcPr>
            <w:tcW w:w="52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098E2D33" w14:textId="01811535" w:rsidR="00B9249A" w:rsidRPr="008F7BF1" w:rsidRDefault="00B9249A" w:rsidP="00B9249A">
            <w:pPr>
              <w:pStyle w:val="NormalWeb"/>
              <w:spacing w:before="0"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7B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Fritid/ avlasting: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2E68BFB1" w14:textId="77777777" w:rsidR="00B9249A" w:rsidRPr="00B9249A" w:rsidRDefault="00B9249A" w:rsidP="00B9249A">
            <w:pPr>
              <w:pStyle w:val="NormalWeb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038EABB1" w14:textId="77777777" w:rsidR="00B9249A" w:rsidRPr="00B9249A" w:rsidRDefault="00B9249A" w:rsidP="00EF1CF3">
            <w:pPr>
              <w:pStyle w:val="NormalWeb"/>
              <w:spacing w:before="0" w:after="0"/>
              <w:ind w:left="70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249A" w:rsidRPr="00BC3246" w14:paraId="3E37DA25" w14:textId="77777777" w:rsidTr="008F7BF1">
        <w:trPr>
          <w:trHeight w:val="205"/>
        </w:trPr>
        <w:tc>
          <w:tcPr>
            <w:tcW w:w="52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151F4FF4" w14:textId="37EB5430" w:rsidR="00B9249A" w:rsidRPr="008F7BF1" w:rsidRDefault="00B9249A" w:rsidP="00B9249A">
            <w:pPr>
              <w:pStyle w:val="NormalWeb"/>
              <w:spacing w:before="0"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7B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Barn/ungdom: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6D4AFC36" w14:textId="77777777" w:rsidR="00B9249A" w:rsidRPr="00B9249A" w:rsidRDefault="00B9249A" w:rsidP="00B9249A">
            <w:pPr>
              <w:pStyle w:val="NormalWeb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70BA82C6" w14:textId="77777777" w:rsidR="00B9249A" w:rsidRPr="00B9249A" w:rsidRDefault="00B9249A" w:rsidP="00EF1CF3">
            <w:pPr>
              <w:pStyle w:val="NormalWeb"/>
              <w:spacing w:before="0" w:after="0"/>
              <w:ind w:left="70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249A" w:rsidRPr="00BC3246" w14:paraId="4D9A535C" w14:textId="77777777" w:rsidTr="008F7BF1">
        <w:trPr>
          <w:trHeight w:val="205"/>
        </w:trPr>
        <w:tc>
          <w:tcPr>
            <w:tcW w:w="5245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F2F2F2" w:themeFill="background1" w:themeFillShade="F2"/>
          </w:tcPr>
          <w:p w14:paraId="7FB88CC9" w14:textId="6335E429" w:rsidR="00B9249A" w:rsidRPr="008F7BF1" w:rsidRDefault="00B9249A" w:rsidP="00B9249A">
            <w:pPr>
              <w:pStyle w:val="NormalWeb"/>
              <w:spacing w:before="0"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7B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Annet: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F2F2F2" w:themeFill="background1" w:themeFillShade="F2"/>
          </w:tcPr>
          <w:p w14:paraId="65FE08EF" w14:textId="77777777" w:rsidR="00B9249A" w:rsidRPr="00B9249A" w:rsidRDefault="00B9249A" w:rsidP="00B9249A">
            <w:pPr>
              <w:pStyle w:val="NormalWeb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5DA993DC" w14:textId="77777777" w:rsidR="00B9249A" w:rsidRPr="00B9249A" w:rsidRDefault="00B9249A" w:rsidP="00EF1CF3">
            <w:pPr>
              <w:pStyle w:val="NormalWeb"/>
              <w:spacing w:before="0" w:after="0"/>
              <w:ind w:left="70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249A" w:rsidRPr="00BC3246" w14:paraId="7AFDC2E3" w14:textId="77777777" w:rsidTr="008F7BF1">
        <w:trPr>
          <w:trHeight w:val="205"/>
        </w:trPr>
        <w:tc>
          <w:tcPr>
            <w:tcW w:w="9062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F2F2F2" w:themeFill="background1" w:themeFillShade="F2"/>
          </w:tcPr>
          <w:p w14:paraId="5614E764" w14:textId="7E9FFEDC" w:rsidR="00B9249A" w:rsidRPr="008F7BF1" w:rsidRDefault="00B9249A" w:rsidP="00B9249A">
            <w:pPr>
              <w:pStyle w:val="NormalWeb"/>
              <w:spacing w:before="0"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7B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Tid og sted for neste møte:</w:t>
            </w:r>
          </w:p>
        </w:tc>
      </w:tr>
      <w:tr w:rsidR="00B9249A" w:rsidRPr="00BC3246" w14:paraId="5B87AA60" w14:textId="77777777" w:rsidTr="008F7BF1">
        <w:trPr>
          <w:trHeight w:val="205"/>
        </w:trPr>
        <w:tc>
          <w:tcPr>
            <w:tcW w:w="9062" w:type="dxa"/>
            <w:gridSpan w:val="4"/>
            <w:tcBorders>
              <w:top w:val="single" w:sz="4" w:space="0" w:color="FFFFFF"/>
            </w:tcBorders>
            <w:shd w:val="clear" w:color="auto" w:fill="F2F2F2" w:themeFill="background1" w:themeFillShade="F2"/>
          </w:tcPr>
          <w:p w14:paraId="2E284FBC" w14:textId="29F2DA45" w:rsidR="00B9249A" w:rsidRPr="008F7BF1" w:rsidRDefault="00B9249A" w:rsidP="00B9249A">
            <w:pPr>
              <w:pStyle w:val="NormalWeb"/>
              <w:spacing w:before="0"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7B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Stafettholder:</w:t>
            </w:r>
          </w:p>
        </w:tc>
      </w:tr>
    </w:tbl>
    <w:p w14:paraId="17DCFC11" w14:textId="3A2DE0CF" w:rsidR="008862CC" w:rsidRDefault="0038025C">
      <w:r>
        <w:t xml:space="preserve"> </w:t>
      </w:r>
    </w:p>
    <w:sectPr w:rsidR="00886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4B8E6" w14:textId="77777777" w:rsidR="00A82E32" w:rsidRDefault="00A82E32" w:rsidP="00F8749E">
      <w:pPr>
        <w:spacing w:after="0" w:line="240" w:lineRule="auto"/>
      </w:pPr>
      <w:r>
        <w:separator/>
      </w:r>
    </w:p>
  </w:endnote>
  <w:endnote w:type="continuationSeparator" w:id="0">
    <w:p w14:paraId="32EB684F" w14:textId="77777777" w:rsidR="00A82E32" w:rsidRDefault="00A82E32" w:rsidP="00F8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11FE8" w14:textId="77777777" w:rsidR="004303AD" w:rsidRDefault="004303A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34F35" w14:textId="77777777" w:rsidR="00F8749E" w:rsidRDefault="00F8749E">
    <w:pPr>
      <w:pStyle w:val="Bunntekst"/>
      <w:jc w:val="right"/>
    </w:pPr>
    <w:r>
      <w:rPr>
        <w:color w:val="4472C4" w:themeColor="accent1"/>
        <w:sz w:val="20"/>
        <w:szCs w:val="20"/>
      </w:rPr>
      <w:t xml:space="preserve">side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41F90947" w14:textId="77196CE4" w:rsidR="00F8749E" w:rsidRDefault="00F8749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5CFE0" w14:textId="77777777" w:rsidR="004303AD" w:rsidRDefault="004303A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96DAA" w14:textId="77777777" w:rsidR="00A82E32" w:rsidRDefault="00A82E32" w:rsidP="00F8749E">
      <w:pPr>
        <w:spacing w:after="0" w:line="240" w:lineRule="auto"/>
      </w:pPr>
      <w:r>
        <w:separator/>
      </w:r>
    </w:p>
  </w:footnote>
  <w:footnote w:type="continuationSeparator" w:id="0">
    <w:p w14:paraId="5F3366C4" w14:textId="77777777" w:rsidR="00A82E32" w:rsidRDefault="00A82E32" w:rsidP="00F8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47AC1" w14:textId="77777777" w:rsidR="004303AD" w:rsidRDefault="004303A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78FF" w14:textId="36F8D2CE" w:rsidR="00F8749E" w:rsidRPr="008F7BF1" w:rsidRDefault="00F8749E" w:rsidP="00F8749E">
    <w:pPr>
      <w:pStyle w:val="Overskrift2"/>
      <w:rPr>
        <w:b/>
        <w:bCs/>
        <w:sz w:val="28"/>
        <w:szCs w:val="28"/>
      </w:rPr>
    </w:pPr>
    <w:r w:rsidRPr="00F8749E">
      <w:rPr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690F998" wp14:editId="76CEA206">
          <wp:simplePos x="0" y="0"/>
          <wp:positionH relativeFrom="column">
            <wp:posOffset>5227320</wp:posOffset>
          </wp:positionH>
          <wp:positionV relativeFrom="paragraph">
            <wp:posOffset>-236855</wp:posOffset>
          </wp:positionV>
          <wp:extent cx="451485" cy="571500"/>
          <wp:effectExtent l="19050" t="0" r="24765" b="19050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715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749E">
      <w:rPr>
        <w:b/>
        <w:bCs/>
        <w:sz w:val="32"/>
        <w:szCs w:val="32"/>
      </w:rPr>
      <w:t xml:space="preserve">BTI </w:t>
    </w:r>
    <w:r>
      <w:rPr>
        <w:b/>
        <w:bCs/>
        <w:sz w:val="32"/>
        <w:szCs w:val="32"/>
      </w:rPr>
      <w:t xml:space="preserve">- </w:t>
    </w:r>
    <w:r w:rsidRPr="00F8749E">
      <w:rPr>
        <w:b/>
        <w:bCs/>
        <w:sz w:val="32"/>
        <w:szCs w:val="32"/>
      </w:rPr>
      <w:t>Sortland kommune</w:t>
    </w:r>
    <w:r w:rsidRPr="00F8749E">
      <w:rPr>
        <w:b/>
        <w:bCs/>
      </w:rPr>
      <w:tab/>
    </w:r>
    <w:r w:rsidRPr="00F8749E">
      <w:rPr>
        <w:b/>
        <w:bCs/>
      </w:rPr>
      <w:tab/>
    </w:r>
    <w:r w:rsidR="008F7BF1">
      <w:rPr>
        <w:b/>
        <w:bCs/>
      </w:rPr>
      <w:tab/>
    </w:r>
    <w:r w:rsidR="008F7BF1">
      <w:rPr>
        <w:b/>
        <w:bCs/>
      </w:rPr>
      <w:tab/>
    </w:r>
    <w:bookmarkStart w:id="0" w:name="_Hlk97211591"/>
    <w:r w:rsidR="008F7BF1" w:rsidRPr="008F7BF1">
      <w:rPr>
        <w:color w:val="000000"/>
        <w:sz w:val="16"/>
        <w:szCs w:val="16"/>
      </w:rPr>
      <w:t>Unntatt offentlighet etter off.loven</w:t>
    </w:r>
    <w:r w:rsidR="008F7BF1" w:rsidRPr="008F7BF1">
      <w:rPr>
        <w:color w:val="000000"/>
        <w:sz w:val="14"/>
        <w:szCs w:val="14"/>
      </w:rPr>
      <w:t xml:space="preserve"> </w:t>
    </w:r>
    <w:r w:rsidR="008F7BF1" w:rsidRPr="008F7BF1">
      <w:rPr>
        <w:color w:val="000000"/>
        <w:sz w:val="16"/>
        <w:szCs w:val="16"/>
      </w:rPr>
      <w:t>§13</w:t>
    </w:r>
    <w:r w:rsidR="008F7BF1" w:rsidRPr="008F7BF1">
      <w:rPr>
        <w:color w:val="000000"/>
        <w:sz w:val="18"/>
        <w:szCs w:val="18"/>
      </w:rPr>
      <w:t>.</w:t>
    </w:r>
    <w:bookmarkEnd w:id="0"/>
  </w:p>
  <w:p w14:paraId="73F057DF" w14:textId="77777777" w:rsidR="00F8749E" w:rsidRDefault="00F8749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F0B5D" w14:textId="77777777" w:rsidR="004303AD" w:rsidRDefault="004303A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9E"/>
    <w:rsid w:val="0038025C"/>
    <w:rsid w:val="004303AD"/>
    <w:rsid w:val="004B759C"/>
    <w:rsid w:val="008862CC"/>
    <w:rsid w:val="008F7BF1"/>
    <w:rsid w:val="00A82E32"/>
    <w:rsid w:val="00B9249A"/>
    <w:rsid w:val="00F8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DC943D"/>
  <w15:chartTrackingRefBased/>
  <w15:docId w15:val="{22735135-B7D6-4032-8870-FCDCFB46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F7B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74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F7B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8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749E"/>
  </w:style>
  <w:style w:type="paragraph" w:styleId="Bunntekst">
    <w:name w:val="footer"/>
    <w:basedOn w:val="Normal"/>
    <w:link w:val="BunntekstTegn"/>
    <w:uiPriority w:val="99"/>
    <w:unhideWhenUsed/>
    <w:rsid w:val="00F8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749E"/>
  </w:style>
  <w:style w:type="character" w:customStyle="1" w:styleId="Overskrift2Tegn">
    <w:name w:val="Overskrift 2 Tegn"/>
    <w:basedOn w:val="Standardskriftforavsnitt"/>
    <w:link w:val="Overskrift2"/>
    <w:uiPriority w:val="9"/>
    <w:rsid w:val="00F874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8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38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8F7B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F7B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6F9C3-133E-4D6F-A6F1-835BB2EC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BTI mal</Template>
  <TotalTime>1</TotalTime>
  <Pages>1</Pages>
  <Words>64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 Engamo</dc:creator>
  <cp:keywords/>
  <dc:description/>
  <cp:lastModifiedBy>Odin Engamo</cp:lastModifiedBy>
  <cp:revision>2</cp:revision>
  <dcterms:created xsi:type="dcterms:W3CDTF">2022-03-03T13:54:00Z</dcterms:created>
  <dcterms:modified xsi:type="dcterms:W3CDTF">2022-03-03T13:54:00Z</dcterms:modified>
</cp:coreProperties>
</file>