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AC" w:rsidRPr="00B84471" w:rsidRDefault="00C23539" w:rsidP="007078AC">
      <w:pPr>
        <w:rPr>
          <w:rFonts w:asciiTheme="minorHAnsi" w:hAnsiTheme="minorHAnsi" w:cstheme="minorHAnsi"/>
          <w:b/>
          <w:lang w:val="nn-NO"/>
        </w:rPr>
      </w:pPr>
      <w:r>
        <w:rPr>
          <w:rFonts w:asciiTheme="minorHAnsi" w:hAnsiTheme="minorHAnsi" w:cstheme="minorHAnsi"/>
          <w:b/>
          <w:lang w:val="nn-NO"/>
        </w:rPr>
        <w:t xml:space="preserve">ANMODNING OM </w:t>
      </w:r>
      <w:r w:rsidR="00533AC9" w:rsidRPr="00B84471">
        <w:rPr>
          <w:rFonts w:asciiTheme="minorHAnsi" w:hAnsiTheme="minorHAnsi" w:cstheme="minorHAnsi"/>
          <w:b/>
          <w:lang w:val="nn-NO"/>
        </w:rPr>
        <w:t>MØTE</w:t>
      </w:r>
    </w:p>
    <w:p w:rsidR="00E71CB2" w:rsidRPr="00C15DAF" w:rsidRDefault="00E53FD6" w:rsidP="00E71CB2">
      <w:pPr>
        <w:pStyle w:val="Standard"/>
        <w:rPr>
          <w:rFonts w:ascii="Calibri" w:hAnsi="Calibri"/>
          <w:i/>
          <w:sz w:val="22"/>
          <w:szCs w:val="22"/>
        </w:rPr>
      </w:pPr>
      <w:r w:rsidRPr="00B84471">
        <w:rPr>
          <w:rFonts w:asciiTheme="minorHAnsi" w:hAnsiTheme="minorHAnsi" w:cstheme="minorHAnsi"/>
        </w:rPr>
        <w:t>Det anmodes med dette om et oppstartsmøte for planarbeid</w:t>
      </w:r>
      <w:r w:rsidR="008F427D">
        <w:rPr>
          <w:rFonts w:asciiTheme="minorHAnsi" w:hAnsiTheme="minorHAnsi" w:cstheme="minorHAnsi"/>
        </w:rPr>
        <w:t xml:space="preserve"> jf. plan og bygningsloven</w:t>
      </w:r>
      <w:r w:rsidRPr="00B84471">
        <w:rPr>
          <w:rFonts w:asciiTheme="minorHAnsi" w:hAnsiTheme="minorHAnsi" w:cstheme="minorHAnsi"/>
        </w:rPr>
        <w:t xml:space="preserve">. </w:t>
      </w:r>
      <w:r w:rsidR="00E71CB2">
        <w:rPr>
          <w:rFonts w:asciiTheme="minorHAnsi" w:hAnsiTheme="minorHAnsi" w:cstheme="minorHAnsi"/>
        </w:rPr>
        <w:br/>
      </w:r>
      <w:r w:rsidR="00E71CB2" w:rsidRPr="00C15DAF">
        <w:rPr>
          <w:rFonts w:ascii="Calibri" w:hAnsi="Calibri"/>
          <w:i/>
          <w:color w:val="00B0F0"/>
          <w:sz w:val="22"/>
          <w:szCs w:val="22"/>
        </w:rPr>
        <w:t>Stryk det som ikke passer</w:t>
      </w:r>
      <w:r w:rsidR="00E71CB2">
        <w:rPr>
          <w:rFonts w:ascii="Calibri" w:hAnsi="Calibri"/>
          <w:i/>
          <w:color w:val="00B0F0"/>
          <w:sz w:val="22"/>
          <w:szCs w:val="22"/>
        </w:rPr>
        <w:t xml:space="preserve"> under.</w:t>
      </w:r>
      <w:r w:rsidR="00E71CB2" w:rsidRPr="00C15DAF">
        <w:rPr>
          <w:rFonts w:ascii="Calibri" w:hAnsi="Calibri"/>
          <w:i/>
          <w:color w:val="00B0F0"/>
          <w:sz w:val="22"/>
          <w:szCs w:val="22"/>
        </w:rPr>
        <w:t xml:space="preserve"> (</w:t>
      </w:r>
      <w:r w:rsidR="00E71CB2">
        <w:rPr>
          <w:rFonts w:ascii="Calibri" w:hAnsi="Calibri"/>
          <w:i/>
          <w:color w:val="00B0F0"/>
          <w:sz w:val="22"/>
          <w:szCs w:val="22"/>
        </w:rPr>
        <w:t xml:space="preserve">Det er </w:t>
      </w:r>
      <w:r w:rsidR="00E71CB2" w:rsidRPr="00C15DAF">
        <w:rPr>
          <w:rFonts w:ascii="Calibri" w:hAnsi="Calibri"/>
          <w:i/>
          <w:color w:val="00B0F0"/>
          <w:sz w:val="22"/>
          <w:szCs w:val="22"/>
        </w:rPr>
        <w:t>ingen formelle krav til levering av materiale ved avklaringsmøte</w:t>
      </w:r>
      <w:r w:rsidR="00E71CB2">
        <w:rPr>
          <w:rFonts w:ascii="Calibri" w:hAnsi="Calibri"/>
          <w:i/>
          <w:color w:val="00B0F0"/>
          <w:sz w:val="22"/>
          <w:szCs w:val="22"/>
        </w:rPr>
        <w:t>. For oppstartsmøte se «Vedlegg til anmodning om oppstartsmøte»</w:t>
      </w:r>
      <w:r w:rsidR="00E71CB2" w:rsidRPr="00C15DAF">
        <w:rPr>
          <w:rFonts w:ascii="Calibri" w:hAnsi="Calibri"/>
          <w:i/>
          <w:color w:val="00B0F0"/>
          <w:sz w:val="22"/>
          <w:szCs w:val="22"/>
        </w:rPr>
        <w:t>)  </w:t>
      </w:r>
    </w:p>
    <w:p w:rsidR="00E53FD6" w:rsidRDefault="00E53FD6" w:rsidP="007078AC">
      <w:pPr>
        <w:rPr>
          <w:rFonts w:asciiTheme="minorHAnsi" w:hAnsiTheme="minorHAnsi" w:cstheme="minorHAnsi"/>
        </w:rPr>
      </w:pPr>
    </w:p>
    <w:tbl>
      <w:tblPr>
        <w:tblStyle w:val="Lystrutenettuthevingsfarge5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FB78CA" w:rsidRPr="00B23CCC" w:rsidTr="00B23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FB78CA" w:rsidRPr="00683677" w:rsidRDefault="00FB78CA" w:rsidP="00B23CCC">
            <w:pPr>
              <w:rPr>
                <w:lang w:eastAsia="nb-NO"/>
              </w:rPr>
            </w:pPr>
            <w:r>
              <w:rPr>
                <w:lang w:eastAsia="nb-NO"/>
              </w:rPr>
              <w:t>BAKGRUNNSINFORMASJON</w:t>
            </w:r>
          </w:p>
        </w:tc>
      </w:tr>
      <w:tr w:rsidR="00FB78CA" w:rsidRPr="00B23CCC" w:rsidTr="00FB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FFFF" w:themeFill="background1"/>
          </w:tcPr>
          <w:p w:rsidR="00FB78CA" w:rsidRDefault="00FB78CA" w:rsidP="00B23CCC">
            <w:pPr>
              <w:rPr>
                <w:lang w:eastAsia="nb-NO"/>
              </w:rPr>
            </w:pPr>
            <w:r w:rsidRPr="00683677">
              <w:rPr>
                <w:lang w:eastAsia="nb-NO"/>
              </w:rPr>
              <w:t>Hensikten med møtet</w:t>
            </w:r>
            <w:r w:rsidRPr="00683677">
              <w:rPr>
                <w:lang w:eastAsia="nb-NO"/>
              </w:rPr>
              <w:tab/>
            </w:r>
          </w:p>
        </w:tc>
        <w:tc>
          <w:tcPr>
            <w:tcW w:w="2500" w:type="pct"/>
            <w:shd w:val="clear" w:color="auto" w:fill="FFFFFF" w:themeFill="background1"/>
          </w:tcPr>
          <w:p w:rsidR="00FB78CA" w:rsidRPr="00FB78CA" w:rsidRDefault="00FB78CA" w:rsidP="00B23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b-NO"/>
              </w:rPr>
            </w:pPr>
            <w:r w:rsidRPr="00FB78CA">
              <w:rPr>
                <w:lang w:eastAsia="nb-NO"/>
              </w:rPr>
              <w:t>&lt;beskriv&gt;</w:t>
            </w:r>
          </w:p>
        </w:tc>
      </w:tr>
      <w:tr w:rsidR="00FB78CA" w:rsidRPr="00B23CCC" w:rsidTr="00FB7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FFFF" w:themeFill="background1"/>
          </w:tcPr>
          <w:p w:rsidR="00FB78CA" w:rsidRDefault="00FB78CA" w:rsidP="00FB78CA">
            <w:pPr>
              <w:rPr>
                <w:b w:val="0"/>
                <w:bCs w:val="0"/>
                <w:lang w:eastAsia="nb-NO"/>
              </w:rPr>
            </w:pPr>
            <w:r w:rsidRPr="00B23CCC">
              <w:rPr>
                <w:lang w:eastAsia="nb-NO"/>
              </w:rPr>
              <w:t>Beskrivelse av prosjektet</w:t>
            </w:r>
          </w:p>
          <w:p w:rsidR="00FB78CA" w:rsidRPr="00683677" w:rsidRDefault="00FB78CA" w:rsidP="00B23CCC">
            <w:pPr>
              <w:rPr>
                <w:lang w:eastAsia="nb-NO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FB78CA" w:rsidRPr="00683677" w:rsidRDefault="00FB78CA" w:rsidP="00B23C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nb-NO"/>
              </w:rPr>
            </w:pPr>
            <w:r w:rsidRPr="00FB78CA">
              <w:rPr>
                <w:lang w:eastAsia="nb-NO"/>
              </w:rPr>
              <w:t>&lt;beskriv&gt;</w:t>
            </w:r>
          </w:p>
        </w:tc>
      </w:tr>
      <w:tr w:rsidR="00FB78CA" w:rsidRPr="00B23CCC" w:rsidTr="00FB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FFFF" w:themeFill="background1"/>
          </w:tcPr>
          <w:p w:rsidR="00FB78CA" w:rsidRDefault="00FB78CA" w:rsidP="00FB78CA">
            <w:pPr>
              <w:rPr>
                <w:b w:val="0"/>
                <w:bCs w:val="0"/>
                <w:lang w:eastAsia="nb-NO"/>
              </w:rPr>
            </w:pPr>
            <w:r w:rsidRPr="00B23CCC">
              <w:rPr>
                <w:lang w:eastAsia="nb-NO"/>
              </w:rPr>
              <w:t>Forholdet til overordne</w:t>
            </w:r>
            <w:r>
              <w:rPr>
                <w:lang w:eastAsia="nb-NO"/>
              </w:rPr>
              <w:t>t plan</w:t>
            </w:r>
          </w:p>
          <w:p w:rsidR="00FB78CA" w:rsidRPr="00683677" w:rsidRDefault="00FB78CA" w:rsidP="00B23CCC">
            <w:pPr>
              <w:rPr>
                <w:lang w:eastAsia="nb-NO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FB78CA" w:rsidRPr="00683677" w:rsidRDefault="00FB78CA" w:rsidP="00B23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nb-NO"/>
              </w:rPr>
            </w:pPr>
            <w:r w:rsidRPr="00FB78CA">
              <w:rPr>
                <w:lang w:eastAsia="nb-NO"/>
              </w:rPr>
              <w:t>&lt;beskriv&gt;</w:t>
            </w:r>
          </w:p>
        </w:tc>
      </w:tr>
      <w:tr w:rsidR="00FB78CA" w:rsidRPr="00B23CCC" w:rsidTr="00FB7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FFFF" w:themeFill="background1"/>
          </w:tcPr>
          <w:p w:rsidR="00FB78CA" w:rsidRDefault="00FB78CA" w:rsidP="00FB78CA">
            <w:pPr>
              <w:rPr>
                <w:b w:val="0"/>
                <w:bCs w:val="0"/>
              </w:rPr>
            </w:pPr>
            <w:r>
              <w:t>Hva ønsker man avklaringer på</w:t>
            </w:r>
          </w:p>
          <w:p w:rsidR="00FB78CA" w:rsidRPr="00683677" w:rsidRDefault="00FB78CA" w:rsidP="00B23CCC">
            <w:pPr>
              <w:rPr>
                <w:lang w:eastAsia="nb-NO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FB78CA" w:rsidRPr="00683677" w:rsidRDefault="00FB78CA" w:rsidP="00B23C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nb-NO"/>
              </w:rPr>
            </w:pPr>
            <w:r w:rsidRPr="00FB78CA">
              <w:rPr>
                <w:lang w:eastAsia="nb-NO"/>
              </w:rPr>
              <w:t>&lt;beskriv&gt;</w:t>
            </w:r>
          </w:p>
        </w:tc>
      </w:tr>
      <w:tr w:rsidR="00FB78CA" w:rsidRPr="00B23CCC" w:rsidTr="00FB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FFFF" w:themeFill="background1"/>
          </w:tcPr>
          <w:p w:rsidR="00FB78CA" w:rsidRPr="00683677" w:rsidRDefault="00FB78CA" w:rsidP="00B23CCC">
            <w:pPr>
              <w:rPr>
                <w:lang w:eastAsia="nb-NO"/>
              </w:rPr>
            </w:pPr>
            <w:r w:rsidRPr="00B23CCC">
              <w:rPr>
                <w:lang w:eastAsia="nb-NO"/>
              </w:rPr>
              <w:t>Vurdering av behovet for konsekvensutredning jf. forskrift om konsekvensutredninger:</w:t>
            </w:r>
          </w:p>
        </w:tc>
        <w:tc>
          <w:tcPr>
            <w:tcW w:w="2500" w:type="pct"/>
            <w:shd w:val="clear" w:color="auto" w:fill="FFFFFF" w:themeFill="background1"/>
          </w:tcPr>
          <w:p w:rsidR="00FB78CA" w:rsidRPr="00683677" w:rsidRDefault="00FB78CA" w:rsidP="00B23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nb-NO"/>
              </w:rPr>
            </w:pPr>
            <w:r w:rsidRPr="00FB78CA">
              <w:rPr>
                <w:lang w:eastAsia="nb-NO"/>
              </w:rPr>
              <w:t>&lt;beskriv&gt;</w:t>
            </w:r>
          </w:p>
        </w:tc>
      </w:tr>
      <w:tr w:rsidR="00FB78CA" w:rsidRPr="00B23CCC" w:rsidTr="00FB7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FFFF" w:themeFill="background1"/>
          </w:tcPr>
          <w:p w:rsidR="00FB78CA" w:rsidRPr="00B23CCC" w:rsidRDefault="00FB78CA" w:rsidP="00FB78CA">
            <w:pPr>
              <w:rPr>
                <w:lang w:eastAsia="nb-NO"/>
              </w:rPr>
            </w:pPr>
            <w:r w:rsidRPr="00B23CCC">
              <w:rPr>
                <w:lang w:eastAsia="nb-NO"/>
              </w:rPr>
              <w:t>Fra tilta</w:t>
            </w:r>
            <w:r>
              <w:rPr>
                <w:lang w:eastAsia="nb-NO"/>
              </w:rPr>
              <w:t>kshaver/forslagsstiller stiller</w:t>
            </w:r>
          </w:p>
          <w:p w:rsidR="00FB78CA" w:rsidRPr="00683677" w:rsidRDefault="00FB78CA" w:rsidP="00B23CCC">
            <w:pPr>
              <w:rPr>
                <w:lang w:eastAsia="nb-NO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FB78CA" w:rsidRPr="00683677" w:rsidRDefault="00FB78CA" w:rsidP="00B23C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nb-NO"/>
              </w:rPr>
            </w:pPr>
            <w:r w:rsidRPr="00FB78CA">
              <w:rPr>
                <w:lang w:eastAsia="nb-NO"/>
              </w:rPr>
              <w:t>&lt;beskriv&gt;</w:t>
            </w:r>
          </w:p>
        </w:tc>
      </w:tr>
      <w:tr w:rsidR="00FB78CA" w:rsidRPr="00B23CCC" w:rsidTr="00FB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FFFF" w:themeFill="background1"/>
          </w:tcPr>
          <w:p w:rsidR="00FB78CA" w:rsidRPr="00B23CCC" w:rsidRDefault="00FB78CA" w:rsidP="00FB78CA">
            <w:pPr>
              <w:rPr>
                <w:rFonts w:cs="Calibri"/>
                <w:lang w:eastAsia="nb-NO"/>
              </w:rPr>
            </w:pPr>
            <w:r w:rsidRPr="00B23CCC">
              <w:rPr>
                <w:rFonts w:cs="Calibri"/>
                <w:lang w:eastAsia="nb-NO"/>
              </w:rPr>
              <w:t>Tilleggsopplysninger fra tiltakshaver og/eller ansvarlig planlegger</w:t>
            </w:r>
          </w:p>
          <w:p w:rsidR="00FB78CA" w:rsidRPr="00B23CCC" w:rsidRDefault="00FB78CA" w:rsidP="00FB78CA">
            <w:pPr>
              <w:rPr>
                <w:lang w:eastAsia="nb-NO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FB78CA" w:rsidRPr="00683677" w:rsidRDefault="00FB78CA" w:rsidP="00B23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nb-NO"/>
              </w:rPr>
            </w:pPr>
            <w:r w:rsidRPr="00FB78CA">
              <w:rPr>
                <w:lang w:eastAsia="nb-NO"/>
              </w:rPr>
              <w:t>&lt;beskriv&gt;</w:t>
            </w:r>
          </w:p>
        </w:tc>
      </w:tr>
    </w:tbl>
    <w:p w:rsidR="00FB78CA" w:rsidRDefault="00FB78CA"/>
    <w:tbl>
      <w:tblPr>
        <w:tblStyle w:val="Lystrutenettuthevingsfarge5"/>
        <w:tblW w:w="5000" w:type="pct"/>
        <w:tblLook w:val="04A0" w:firstRow="1" w:lastRow="0" w:firstColumn="1" w:lastColumn="0" w:noHBand="0" w:noVBand="1"/>
      </w:tblPr>
      <w:tblGrid>
        <w:gridCol w:w="5071"/>
        <w:gridCol w:w="4783"/>
      </w:tblGrid>
      <w:tr w:rsidR="00FB78CA" w:rsidRPr="00B23CCC" w:rsidTr="00B23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FB78CA" w:rsidRDefault="00FB78CA" w:rsidP="00683677">
            <w:pPr>
              <w:rPr>
                <w:lang w:eastAsia="nb-NO"/>
              </w:rPr>
            </w:pPr>
            <w:r>
              <w:rPr>
                <w:lang w:eastAsia="nb-NO"/>
              </w:rPr>
              <w:t>KONTAKTINFORMASJON</w:t>
            </w:r>
          </w:p>
        </w:tc>
      </w:tr>
      <w:tr w:rsidR="00683677" w:rsidRPr="00B23CCC" w:rsidTr="00B23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pct"/>
            <w:shd w:val="clear" w:color="auto" w:fill="FFFFFF" w:themeFill="background1"/>
            <w:hideMark/>
          </w:tcPr>
          <w:p w:rsidR="00683677" w:rsidRPr="00B23CCC" w:rsidRDefault="00683677" w:rsidP="00683677">
            <w:pPr>
              <w:rPr>
                <w:lang w:eastAsia="nb-NO"/>
              </w:rPr>
            </w:pPr>
            <w:r w:rsidRPr="00B23CCC">
              <w:rPr>
                <w:lang w:eastAsia="nb-NO"/>
              </w:rPr>
              <w:t>Navn forslagsstiller:</w:t>
            </w:r>
          </w:p>
          <w:p w:rsidR="00683677" w:rsidRPr="00B23CCC" w:rsidRDefault="00683677" w:rsidP="00683677">
            <w:pPr>
              <w:rPr>
                <w:rFonts w:cs="Calibri"/>
                <w:sz w:val="24"/>
              </w:rPr>
            </w:pPr>
          </w:p>
        </w:tc>
        <w:tc>
          <w:tcPr>
            <w:tcW w:w="2427" w:type="pct"/>
            <w:shd w:val="clear" w:color="auto" w:fill="FFFFFF" w:themeFill="background1"/>
            <w:hideMark/>
          </w:tcPr>
          <w:p w:rsidR="00683677" w:rsidRPr="00E16964" w:rsidRDefault="00683677" w:rsidP="0068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</w:rPr>
            </w:pPr>
            <w:r w:rsidRPr="00E16964">
              <w:rPr>
                <w:b/>
                <w:lang w:eastAsia="nb-NO"/>
              </w:rPr>
              <w:t>Navn ansvarlig planlegger:</w:t>
            </w:r>
          </w:p>
        </w:tc>
      </w:tr>
      <w:tr w:rsidR="00683677" w:rsidRPr="00B23CCC" w:rsidTr="00B23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pct"/>
            <w:shd w:val="clear" w:color="auto" w:fill="FFFFFF" w:themeFill="background1"/>
          </w:tcPr>
          <w:p w:rsidR="00683677" w:rsidRPr="00B23CCC" w:rsidRDefault="00683677" w:rsidP="00683677">
            <w:pPr>
              <w:rPr>
                <w:lang w:eastAsia="nb-NO"/>
              </w:rPr>
            </w:pPr>
            <w:r w:rsidRPr="00B23CCC">
              <w:rPr>
                <w:lang w:eastAsia="nb-NO"/>
              </w:rPr>
              <w:t>Telefon og e-post</w:t>
            </w:r>
            <w:r>
              <w:rPr>
                <w:lang w:eastAsia="nb-NO"/>
              </w:rPr>
              <w:t>:</w:t>
            </w:r>
          </w:p>
          <w:p w:rsidR="00683677" w:rsidRPr="00B23CCC" w:rsidRDefault="00683677" w:rsidP="00683677">
            <w:pPr>
              <w:rPr>
                <w:lang w:eastAsia="nb-NO"/>
              </w:rPr>
            </w:pPr>
          </w:p>
        </w:tc>
        <w:tc>
          <w:tcPr>
            <w:tcW w:w="2427" w:type="pct"/>
            <w:shd w:val="clear" w:color="auto" w:fill="FFFFFF" w:themeFill="background1"/>
          </w:tcPr>
          <w:p w:rsidR="00683677" w:rsidRPr="00E16964" w:rsidRDefault="00683677" w:rsidP="006836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nb-NO"/>
              </w:rPr>
            </w:pPr>
            <w:r w:rsidRPr="00E16964">
              <w:rPr>
                <w:b/>
                <w:lang w:eastAsia="nb-NO"/>
              </w:rPr>
              <w:t>Telefon og e-post</w:t>
            </w:r>
            <w:r>
              <w:rPr>
                <w:b/>
                <w:lang w:eastAsia="nb-NO"/>
              </w:rPr>
              <w:t>:</w:t>
            </w:r>
          </w:p>
        </w:tc>
      </w:tr>
    </w:tbl>
    <w:p w:rsidR="00E71CB2" w:rsidRDefault="00E71CB2" w:rsidP="00E71CB2">
      <w:pPr>
        <w:spacing w:line="276" w:lineRule="auto"/>
        <w:rPr>
          <w:b/>
          <w:bCs/>
        </w:rPr>
      </w:pPr>
    </w:p>
    <w:p w:rsidR="00E71CB2" w:rsidRPr="00B23CCC" w:rsidRDefault="00E71CB2" w:rsidP="00E71CB2">
      <w:pPr>
        <w:spacing w:line="276" w:lineRule="auto"/>
        <w:rPr>
          <w:b/>
          <w:bCs/>
        </w:rPr>
      </w:pPr>
      <w:r w:rsidRPr="00B23CCC">
        <w:rPr>
          <w:b/>
          <w:bCs/>
        </w:rPr>
        <w:t xml:space="preserve">Med hilsen </w:t>
      </w:r>
      <w:bookmarkStart w:id="0" w:name="_GoBack"/>
      <w:bookmarkEnd w:id="0"/>
    </w:p>
    <w:p w:rsidR="00E71CB2" w:rsidRDefault="00E71CB2" w:rsidP="00E71CB2">
      <w:pPr>
        <w:spacing w:line="276" w:lineRule="auto"/>
        <w:rPr>
          <w:bCs/>
        </w:rPr>
      </w:pPr>
      <w:r w:rsidRPr="00B23CCC">
        <w:rPr>
          <w:bCs/>
        </w:rPr>
        <w:t>&lt;navn&gt;</w:t>
      </w:r>
    </w:p>
    <w:p w:rsidR="00E71CB2" w:rsidRDefault="00E71CB2"/>
    <w:tbl>
      <w:tblPr>
        <w:tblStyle w:val="Lystrutenettuthevingsfarge5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71CB2" w:rsidRPr="00B23CCC" w:rsidTr="00E71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E71CB2" w:rsidRPr="00E71CB2" w:rsidRDefault="00E71CB2" w:rsidP="00E71CB2">
            <w:pPr>
              <w:spacing w:line="276" w:lineRule="auto"/>
            </w:pPr>
            <w:r>
              <w:rPr>
                <w:bCs w:val="0"/>
              </w:rPr>
              <w:t xml:space="preserve">Se informasjon på </w:t>
            </w:r>
            <w:r w:rsidRPr="00E71CB2">
              <w:rPr>
                <w:bCs w:val="0"/>
              </w:rPr>
              <w:t>Sortland kommune</w:t>
            </w:r>
            <w:r>
              <w:rPr>
                <w:bCs w:val="0"/>
              </w:rPr>
              <w:t>s nettsider om v</w:t>
            </w:r>
            <w:r w:rsidRPr="00E71CB2">
              <w:t>edtatte reguleringsplaner, behandlingsgebyr for plansaker og en veileder for planprosesser</w:t>
            </w:r>
            <w:r>
              <w:rPr>
                <w:bCs w:val="0"/>
              </w:rPr>
              <w:t xml:space="preserve">: </w:t>
            </w:r>
            <w:r>
              <w:rPr>
                <w:bCs w:val="0"/>
              </w:rPr>
              <w:br/>
            </w:r>
            <w:hyperlink r:id="rId8" w:history="1">
              <w:r>
                <w:rPr>
                  <w:rStyle w:val="Hyperkobling"/>
                </w:rPr>
                <w:t>https://www.sortland.kommune.no/tjenester/plan-bygg-eiendom-og-kart/reguleringsplaner/</w:t>
              </w:r>
            </w:hyperlink>
          </w:p>
        </w:tc>
      </w:tr>
    </w:tbl>
    <w:p w:rsidR="008C4EF8" w:rsidRPr="00B23CCC" w:rsidRDefault="008C4EF8">
      <w:pPr>
        <w:rPr>
          <w:b/>
          <w:bCs/>
        </w:rPr>
      </w:pPr>
    </w:p>
    <w:p w:rsidR="00E71CB2" w:rsidRDefault="00E71CB2" w:rsidP="00E71CB2">
      <w:pPr>
        <w:spacing w:line="276" w:lineRule="auto"/>
        <w:rPr>
          <w:bCs/>
        </w:rPr>
      </w:pPr>
    </w:p>
    <w:p w:rsidR="00E71CB2" w:rsidRPr="00E71CB2" w:rsidRDefault="00E71CB2" w:rsidP="001343E1">
      <w:pPr>
        <w:spacing w:line="276" w:lineRule="auto"/>
        <w:jc w:val="right"/>
        <w:rPr>
          <w:bCs/>
        </w:rPr>
      </w:pPr>
    </w:p>
    <w:sectPr w:rsidR="00E71CB2" w:rsidRPr="00E71CB2" w:rsidSect="00E71CB2">
      <w:footerReference w:type="default" r:id="rId9"/>
      <w:headerReference w:type="first" r:id="rId10"/>
      <w:footerReference w:type="first" r:id="rId11"/>
      <w:pgSz w:w="11906" w:h="16838" w:code="9"/>
      <w:pgMar w:top="567" w:right="1134" w:bottom="709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EF8" w:rsidRDefault="008C4EF8" w:rsidP="000D5006">
      <w:r>
        <w:separator/>
      </w:r>
    </w:p>
  </w:endnote>
  <w:endnote w:type="continuationSeparator" w:id="0">
    <w:p w:rsidR="008C4EF8" w:rsidRDefault="008C4EF8" w:rsidP="000D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083968"/>
      <w:docPartObj>
        <w:docPartGallery w:val="Page Numbers (Bottom of Page)"/>
        <w:docPartUnique/>
      </w:docPartObj>
    </w:sdtPr>
    <w:sdtEndPr/>
    <w:sdtContent>
      <w:p w:rsidR="00531623" w:rsidRDefault="000F4225" w:rsidP="000F4225">
        <w:pPr>
          <w:pStyle w:val="Bunntekst"/>
        </w:pPr>
        <w:r>
          <w:rPr>
            <w:color w:val="0070C0"/>
            <w:sz w:val="18"/>
          </w:rPr>
          <w:t>FASE 1 – HENVENDELSE, S</w:t>
        </w:r>
        <w:r w:rsidRPr="000E72DA">
          <w:rPr>
            <w:color w:val="0070C0"/>
            <w:sz w:val="18"/>
          </w:rPr>
          <w:t>KJEMA FOR ANMODNING OM OPPSTARTSMØTE</w:t>
        </w:r>
        <w:r>
          <w:t xml:space="preserve"> </w:t>
        </w:r>
        <w:r>
          <w:tab/>
        </w:r>
        <w:r w:rsidR="00531623">
          <w:fldChar w:fldCharType="begin"/>
        </w:r>
        <w:r w:rsidR="00531623">
          <w:instrText>PAGE   \* MERGEFORMAT</w:instrText>
        </w:r>
        <w:r w:rsidR="00531623">
          <w:fldChar w:fldCharType="separate"/>
        </w:r>
        <w:r w:rsidR="00671471">
          <w:rPr>
            <w:noProof/>
          </w:rPr>
          <w:t>2</w:t>
        </w:r>
        <w:r w:rsidR="00531623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9888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343E1" w:rsidRDefault="001343E1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18F3" w:rsidRPr="001343E1" w:rsidRDefault="00DF18F3" w:rsidP="001343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EF8" w:rsidRDefault="008C4EF8" w:rsidP="000D5006">
      <w:r>
        <w:separator/>
      </w:r>
    </w:p>
  </w:footnote>
  <w:footnote w:type="continuationSeparator" w:id="0">
    <w:p w:rsidR="008C4EF8" w:rsidRDefault="008C4EF8" w:rsidP="000D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709"/>
      <w:gridCol w:w="1559"/>
      <w:gridCol w:w="3260"/>
    </w:tblGrid>
    <w:tr w:rsidR="008C4EF8" w:rsidTr="00C065A0">
      <w:trPr>
        <w:trHeight w:val="532"/>
      </w:trPr>
      <w:tc>
        <w:tcPr>
          <w:tcW w:w="4962" w:type="dxa"/>
          <w:vMerge w:val="restart"/>
        </w:tcPr>
        <w:p w:rsidR="008C4EF8" w:rsidRPr="00FA3B9F" w:rsidRDefault="008C4EF8" w:rsidP="00545AB8">
          <w:pPr>
            <w:pStyle w:val="Kommune"/>
            <w:ind w:left="-72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5439D2F" wp14:editId="0DF1C0BC">
                <wp:simplePos x="0" y="0"/>
                <wp:positionH relativeFrom="column">
                  <wp:posOffset>281395</wp:posOffset>
                </wp:positionH>
                <wp:positionV relativeFrom="paragraph">
                  <wp:posOffset>-2540</wp:posOffset>
                </wp:positionV>
                <wp:extent cx="2683764" cy="658368"/>
                <wp:effectExtent l="0" t="0" r="2540" b="8890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k logo med 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3764" cy="658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8C4EF8" w:rsidRPr="005040A7" w:rsidRDefault="008C4EF8" w:rsidP="00385CF1">
          <w:pPr>
            <w:jc w:val="center"/>
            <w:rPr>
              <w:sz w:val="16"/>
            </w:rPr>
          </w:pPr>
        </w:p>
      </w:tc>
      <w:tc>
        <w:tcPr>
          <w:tcW w:w="4819" w:type="dxa"/>
          <w:gridSpan w:val="2"/>
          <w:shd w:val="clear" w:color="auto" w:fill="auto"/>
          <w:vAlign w:val="center"/>
        </w:tcPr>
        <w:p w:rsidR="008C4EF8" w:rsidRPr="000E72DA" w:rsidRDefault="000E72DA" w:rsidP="000E72DA">
          <w:pPr>
            <w:pStyle w:val="Tittel"/>
            <w:rPr>
              <w:sz w:val="20"/>
              <w:szCs w:val="20"/>
            </w:rPr>
          </w:pPr>
          <w:r w:rsidRPr="000E72DA">
            <w:rPr>
              <w:color w:val="0070C0"/>
              <w:sz w:val="20"/>
              <w:szCs w:val="20"/>
            </w:rPr>
            <w:t>Skjema for anmodning om møte</w:t>
          </w:r>
          <w:r w:rsidR="00E71CB2">
            <w:rPr>
              <w:color w:val="0070C0"/>
              <w:sz w:val="20"/>
              <w:szCs w:val="20"/>
            </w:rPr>
            <w:t xml:space="preserve"> med planavdelingen</w:t>
          </w:r>
        </w:p>
      </w:tc>
    </w:tr>
    <w:tr w:rsidR="008C4EF8" w:rsidTr="00533AC9">
      <w:trPr>
        <w:trHeight w:val="531"/>
      </w:trPr>
      <w:tc>
        <w:tcPr>
          <w:tcW w:w="4962" w:type="dxa"/>
          <w:vMerge/>
        </w:tcPr>
        <w:p w:rsidR="008C4EF8" w:rsidRPr="00385CF1" w:rsidRDefault="008C4EF8" w:rsidP="00385CF1">
          <w:pPr>
            <w:jc w:val="center"/>
            <w:rPr>
              <w:b/>
            </w:rPr>
          </w:pPr>
        </w:p>
      </w:tc>
      <w:tc>
        <w:tcPr>
          <w:tcW w:w="709" w:type="dxa"/>
          <w:vAlign w:val="center"/>
        </w:tcPr>
        <w:p w:rsidR="008C4EF8" w:rsidRPr="005040A7" w:rsidRDefault="008C4EF8" w:rsidP="00385CF1">
          <w:pPr>
            <w:jc w:val="center"/>
            <w:rPr>
              <w:sz w:val="16"/>
            </w:rPr>
          </w:pPr>
        </w:p>
      </w:tc>
      <w:tc>
        <w:tcPr>
          <w:tcW w:w="1559" w:type="dxa"/>
        </w:tcPr>
        <w:p w:rsidR="008C4EF8" w:rsidRPr="005040A7" w:rsidRDefault="008C4EF8" w:rsidP="00751754">
          <w:pPr>
            <w:rPr>
              <w:sz w:val="16"/>
            </w:rPr>
          </w:pPr>
          <w:r>
            <w:rPr>
              <w:sz w:val="16"/>
            </w:rPr>
            <w:t>Skjemaet sendes til:</w:t>
          </w:r>
        </w:p>
      </w:tc>
      <w:tc>
        <w:tcPr>
          <w:tcW w:w="3260" w:type="dxa"/>
        </w:tcPr>
        <w:p w:rsidR="008C4EF8" w:rsidRDefault="008C4EF8" w:rsidP="00751754">
          <w:pPr>
            <w:rPr>
              <w:sz w:val="16"/>
            </w:rPr>
          </w:pPr>
          <w:r>
            <w:rPr>
              <w:sz w:val="16"/>
            </w:rPr>
            <w:t>e-post: postmottak@sortland.kommune.no</w:t>
          </w:r>
        </w:p>
        <w:p w:rsidR="008C4EF8" w:rsidRDefault="008C4EF8" w:rsidP="00751754">
          <w:pPr>
            <w:tabs>
              <w:tab w:val="left" w:pos="601"/>
            </w:tabs>
            <w:rPr>
              <w:sz w:val="16"/>
            </w:rPr>
          </w:pPr>
          <w:r>
            <w:rPr>
              <w:sz w:val="16"/>
            </w:rPr>
            <w:t>eller:</w:t>
          </w:r>
          <w:r>
            <w:rPr>
              <w:sz w:val="16"/>
            </w:rPr>
            <w:tab/>
            <w:t xml:space="preserve">Sortland kommune </w:t>
          </w:r>
          <w:r>
            <w:rPr>
              <w:sz w:val="16"/>
            </w:rPr>
            <w:tab/>
          </w:r>
        </w:p>
        <w:p w:rsidR="008C4EF8" w:rsidRDefault="008C4EF8" w:rsidP="00751754">
          <w:pPr>
            <w:tabs>
              <w:tab w:val="left" w:pos="601"/>
            </w:tabs>
            <w:rPr>
              <w:sz w:val="16"/>
            </w:rPr>
          </w:pPr>
          <w:r>
            <w:rPr>
              <w:sz w:val="16"/>
            </w:rPr>
            <w:tab/>
            <w:t>Enhet</w:t>
          </w:r>
        </w:p>
        <w:p w:rsidR="008C4EF8" w:rsidRPr="005040A7" w:rsidRDefault="008C4EF8" w:rsidP="00751754">
          <w:pPr>
            <w:tabs>
              <w:tab w:val="left" w:pos="601"/>
            </w:tabs>
            <w:rPr>
              <w:sz w:val="16"/>
            </w:rPr>
          </w:pPr>
          <w:r>
            <w:rPr>
              <w:sz w:val="16"/>
            </w:rPr>
            <w:tab/>
            <w:t>Postboks 117, 8401 Sortland</w:t>
          </w:r>
        </w:p>
      </w:tc>
    </w:tr>
  </w:tbl>
  <w:p w:rsidR="008C4EF8" w:rsidRPr="00D10780" w:rsidRDefault="008C4EF8" w:rsidP="00D10780">
    <w:pPr>
      <w:pStyle w:val="Topptekst"/>
      <w:jc w:val="right"/>
      <w:rPr>
        <w:sz w:val="18"/>
      </w:rPr>
    </w:pPr>
    <w:r w:rsidRPr="00D10780">
      <w:rPr>
        <w:sz w:val="18"/>
      </w:rPr>
      <w:t xml:space="preserve">Side </w:t>
    </w:r>
    <w:r w:rsidRPr="00D10780">
      <w:rPr>
        <w:b/>
        <w:sz w:val="18"/>
      </w:rPr>
      <w:fldChar w:fldCharType="begin"/>
    </w:r>
    <w:r w:rsidRPr="00D10780">
      <w:rPr>
        <w:b/>
        <w:sz w:val="18"/>
      </w:rPr>
      <w:instrText>PAGE  \* Arabic  \* MERGEFORMAT</w:instrText>
    </w:r>
    <w:r w:rsidRPr="00D10780">
      <w:rPr>
        <w:b/>
        <w:sz w:val="18"/>
      </w:rPr>
      <w:fldChar w:fldCharType="separate"/>
    </w:r>
    <w:r w:rsidR="00671471">
      <w:rPr>
        <w:b/>
        <w:noProof/>
        <w:sz w:val="18"/>
      </w:rPr>
      <w:t>1</w:t>
    </w:r>
    <w:r w:rsidRPr="00D10780">
      <w:rPr>
        <w:b/>
        <w:sz w:val="18"/>
      </w:rPr>
      <w:fldChar w:fldCharType="end"/>
    </w:r>
    <w:r w:rsidRPr="00D10780">
      <w:rPr>
        <w:sz w:val="18"/>
      </w:rPr>
      <w:t xml:space="preserve"> av </w:t>
    </w:r>
    <w:r w:rsidRPr="00D10780">
      <w:rPr>
        <w:b/>
        <w:sz w:val="18"/>
      </w:rPr>
      <w:fldChar w:fldCharType="begin"/>
    </w:r>
    <w:r w:rsidRPr="00D10780">
      <w:rPr>
        <w:b/>
        <w:sz w:val="18"/>
      </w:rPr>
      <w:instrText>NUMPAGES  \* Arabic  \* MERGEFORMAT</w:instrText>
    </w:r>
    <w:r w:rsidRPr="00D10780">
      <w:rPr>
        <w:b/>
        <w:sz w:val="18"/>
      </w:rPr>
      <w:fldChar w:fldCharType="separate"/>
    </w:r>
    <w:r w:rsidR="00671471">
      <w:rPr>
        <w:b/>
        <w:noProof/>
        <w:sz w:val="18"/>
      </w:rPr>
      <w:t>2</w:t>
    </w:r>
    <w:r w:rsidRPr="00D10780">
      <w:rPr>
        <w:b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21A3"/>
    <w:multiLevelType w:val="hybridMultilevel"/>
    <w:tmpl w:val="F4E6A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04142">
      <w:start w:val="1"/>
      <w:numFmt w:val="bullet"/>
      <w:pStyle w:val="Kul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0CCE"/>
    <w:multiLevelType w:val="hybridMultilevel"/>
    <w:tmpl w:val="038A0F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25E"/>
    <w:multiLevelType w:val="hybridMultilevel"/>
    <w:tmpl w:val="FBC66D42"/>
    <w:lvl w:ilvl="0" w:tplc="936E73D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2CD5"/>
    <w:multiLevelType w:val="hybridMultilevel"/>
    <w:tmpl w:val="11126120"/>
    <w:lvl w:ilvl="0" w:tplc="89029E22">
      <w:start w:val="1"/>
      <w:numFmt w:val="bullet"/>
      <w:pStyle w:val="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71085"/>
    <w:multiLevelType w:val="hybridMultilevel"/>
    <w:tmpl w:val="FB0EE5D8"/>
    <w:lvl w:ilvl="0" w:tplc="0414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9C3409"/>
    <w:multiLevelType w:val="hybridMultilevel"/>
    <w:tmpl w:val="D35ACDC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125ACC"/>
    <w:multiLevelType w:val="hybridMultilevel"/>
    <w:tmpl w:val="2C38BDA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862D0F"/>
    <w:multiLevelType w:val="hybridMultilevel"/>
    <w:tmpl w:val="970053D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DD5282"/>
    <w:multiLevelType w:val="hybridMultilevel"/>
    <w:tmpl w:val="8CD694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80478"/>
    <w:multiLevelType w:val="hybridMultilevel"/>
    <w:tmpl w:val="5AC839E8"/>
    <w:lvl w:ilvl="0" w:tplc="C8FAB152">
      <w:start w:val="1"/>
      <w:numFmt w:val="bullet"/>
      <w:pStyle w:val="Stre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D03C8"/>
    <w:multiLevelType w:val="hybridMultilevel"/>
    <w:tmpl w:val="57D03D4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FA"/>
    <w:rsid w:val="00012EB1"/>
    <w:rsid w:val="00013257"/>
    <w:rsid w:val="00021C5F"/>
    <w:rsid w:val="00043CB2"/>
    <w:rsid w:val="00074CEB"/>
    <w:rsid w:val="000A217E"/>
    <w:rsid w:val="000B33D1"/>
    <w:rsid w:val="000D3333"/>
    <w:rsid w:val="000D5006"/>
    <w:rsid w:val="000E1EBC"/>
    <w:rsid w:val="000E2FC6"/>
    <w:rsid w:val="000E72DA"/>
    <w:rsid w:val="000E75B8"/>
    <w:rsid w:val="000F0C27"/>
    <w:rsid w:val="000F4225"/>
    <w:rsid w:val="000F70FF"/>
    <w:rsid w:val="00103E71"/>
    <w:rsid w:val="0010673B"/>
    <w:rsid w:val="00106778"/>
    <w:rsid w:val="00126A6D"/>
    <w:rsid w:val="0013154E"/>
    <w:rsid w:val="001343E1"/>
    <w:rsid w:val="00157A9A"/>
    <w:rsid w:val="00166011"/>
    <w:rsid w:val="00167CC0"/>
    <w:rsid w:val="0018161A"/>
    <w:rsid w:val="001844DD"/>
    <w:rsid w:val="001A2F46"/>
    <w:rsid w:val="001A354F"/>
    <w:rsid w:val="001D6002"/>
    <w:rsid w:val="001E6178"/>
    <w:rsid w:val="001F119B"/>
    <w:rsid w:val="0021102F"/>
    <w:rsid w:val="00213D96"/>
    <w:rsid w:val="00215FFA"/>
    <w:rsid w:val="00223675"/>
    <w:rsid w:val="002250CE"/>
    <w:rsid w:val="00231142"/>
    <w:rsid w:val="00276B66"/>
    <w:rsid w:val="00293206"/>
    <w:rsid w:val="002963A0"/>
    <w:rsid w:val="002B032C"/>
    <w:rsid w:val="00300EA2"/>
    <w:rsid w:val="00305717"/>
    <w:rsid w:val="00305BE5"/>
    <w:rsid w:val="00344655"/>
    <w:rsid w:val="00361DAF"/>
    <w:rsid w:val="003627D7"/>
    <w:rsid w:val="00370A1E"/>
    <w:rsid w:val="00371B56"/>
    <w:rsid w:val="00385CF1"/>
    <w:rsid w:val="0039683E"/>
    <w:rsid w:val="003B2C04"/>
    <w:rsid w:val="003E3F52"/>
    <w:rsid w:val="003E7233"/>
    <w:rsid w:val="00416562"/>
    <w:rsid w:val="004251D3"/>
    <w:rsid w:val="004423D3"/>
    <w:rsid w:val="00445DFB"/>
    <w:rsid w:val="00446C69"/>
    <w:rsid w:val="00460D89"/>
    <w:rsid w:val="0047504F"/>
    <w:rsid w:val="004959C9"/>
    <w:rsid w:val="004B757B"/>
    <w:rsid w:val="005024D8"/>
    <w:rsid w:val="00511C65"/>
    <w:rsid w:val="005163E3"/>
    <w:rsid w:val="00524AFB"/>
    <w:rsid w:val="00531623"/>
    <w:rsid w:val="00533AC9"/>
    <w:rsid w:val="00545AB8"/>
    <w:rsid w:val="00567BF3"/>
    <w:rsid w:val="005B649E"/>
    <w:rsid w:val="005B7439"/>
    <w:rsid w:val="00603C59"/>
    <w:rsid w:val="0063646A"/>
    <w:rsid w:val="006450FF"/>
    <w:rsid w:val="00655542"/>
    <w:rsid w:val="00657A5A"/>
    <w:rsid w:val="00671471"/>
    <w:rsid w:val="00673784"/>
    <w:rsid w:val="00683677"/>
    <w:rsid w:val="0068387C"/>
    <w:rsid w:val="006A58BF"/>
    <w:rsid w:val="006B779C"/>
    <w:rsid w:val="006C3A20"/>
    <w:rsid w:val="006E2E03"/>
    <w:rsid w:val="007078AC"/>
    <w:rsid w:val="00730234"/>
    <w:rsid w:val="00737D0C"/>
    <w:rsid w:val="00751754"/>
    <w:rsid w:val="00755483"/>
    <w:rsid w:val="00793580"/>
    <w:rsid w:val="007C7DD4"/>
    <w:rsid w:val="007D1435"/>
    <w:rsid w:val="007E6F6A"/>
    <w:rsid w:val="007F2177"/>
    <w:rsid w:val="008009A7"/>
    <w:rsid w:val="00804D06"/>
    <w:rsid w:val="00852367"/>
    <w:rsid w:val="0086090B"/>
    <w:rsid w:val="00862CE8"/>
    <w:rsid w:val="008774C5"/>
    <w:rsid w:val="008918DE"/>
    <w:rsid w:val="00891EBB"/>
    <w:rsid w:val="008B306B"/>
    <w:rsid w:val="008C4EF8"/>
    <w:rsid w:val="008F427D"/>
    <w:rsid w:val="008F4C86"/>
    <w:rsid w:val="009452A7"/>
    <w:rsid w:val="009522C6"/>
    <w:rsid w:val="009A027D"/>
    <w:rsid w:val="009C4E20"/>
    <w:rsid w:val="009D7522"/>
    <w:rsid w:val="00A01E61"/>
    <w:rsid w:val="00A06D8C"/>
    <w:rsid w:val="00A1437A"/>
    <w:rsid w:val="00A24B5D"/>
    <w:rsid w:val="00A40459"/>
    <w:rsid w:val="00A67D1F"/>
    <w:rsid w:val="00A7301B"/>
    <w:rsid w:val="00A80AF1"/>
    <w:rsid w:val="00A873BD"/>
    <w:rsid w:val="00AA1D20"/>
    <w:rsid w:val="00AD06FA"/>
    <w:rsid w:val="00AD2765"/>
    <w:rsid w:val="00AD29F1"/>
    <w:rsid w:val="00AE0EE7"/>
    <w:rsid w:val="00AE2265"/>
    <w:rsid w:val="00AE5B76"/>
    <w:rsid w:val="00B022B9"/>
    <w:rsid w:val="00B11277"/>
    <w:rsid w:val="00B23CCC"/>
    <w:rsid w:val="00B23F7F"/>
    <w:rsid w:val="00B572FA"/>
    <w:rsid w:val="00B84471"/>
    <w:rsid w:val="00B87A5C"/>
    <w:rsid w:val="00B9685C"/>
    <w:rsid w:val="00BA0BDA"/>
    <w:rsid w:val="00BB4897"/>
    <w:rsid w:val="00BD2121"/>
    <w:rsid w:val="00BE67A6"/>
    <w:rsid w:val="00BF05FF"/>
    <w:rsid w:val="00BF35A7"/>
    <w:rsid w:val="00C065A0"/>
    <w:rsid w:val="00C10C89"/>
    <w:rsid w:val="00C23539"/>
    <w:rsid w:val="00C24FE4"/>
    <w:rsid w:val="00C271EC"/>
    <w:rsid w:val="00C3071D"/>
    <w:rsid w:val="00C411DB"/>
    <w:rsid w:val="00C75649"/>
    <w:rsid w:val="00CA4782"/>
    <w:rsid w:val="00CD2FE0"/>
    <w:rsid w:val="00CD54A1"/>
    <w:rsid w:val="00CE5F8F"/>
    <w:rsid w:val="00D10780"/>
    <w:rsid w:val="00D24EA9"/>
    <w:rsid w:val="00D602C4"/>
    <w:rsid w:val="00D9211B"/>
    <w:rsid w:val="00DA43BE"/>
    <w:rsid w:val="00DA6033"/>
    <w:rsid w:val="00DB0FB3"/>
    <w:rsid w:val="00DC4A25"/>
    <w:rsid w:val="00DF18F3"/>
    <w:rsid w:val="00E16964"/>
    <w:rsid w:val="00E17994"/>
    <w:rsid w:val="00E519AD"/>
    <w:rsid w:val="00E53FD6"/>
    <w:rsid w:val="00E71383"/>
    <w:rsid w:val="00E71820"/>
    <w:rsid w:val="00E71CB2"/>
    <w:rsid w:val="00E92186"/>
    <w:rsid w:val="00E97648"/>
    <w:rsid w:val="00EC4831"/>
    <w:rsid w:val="00EC7768"/>
    <w:rsid w:val="00EF0D77"/>
    <w:rsid w:val="00EF6F97"/>
    <w:rsid w:val="00F17062"/>
    <w:rsid w:val="00F17177"/>
    <w:rsid w:val="00F32BF3"/>
    <w:rsid w:val="00F375F3"/>
    <w:rsid w:val="00F4230A"/>
    <w:rsid w:val="00F64496"/>
    <w:rsid w:val="00F754E7"/>
    <w:rsid w:val="00F77D0D"/>
    <w:rsid w:val="00F87C2E"/>
    <w:rsid w:val="00F94DB7"/>
    <w:rsid w:val="00FA3B9F"/>
    <w:rsid w:val="00FA434D"/>
    <w:rsid w:val="00FB18DD"/>
    <w:rsid w:val="00FB78CA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B713C3"/>
  <w15:docId w15:val="{D917E3D8-A5B7-4F74-92A8-B20A587F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72FA"/>
    <w:pPr>
      <w:spacing w:line="240" w:lineRule="auto"/>
    </w:pPr>
    <w:rPr>
      <w:rFonts w:ascii="Calibri" w:eastAsiaTheme="minorHAnsi" w:hAnsi="Calibri"/>
      <w:lang w:eastAsia="en-US"/>
    </w:rPr>
  </w:style>
  <w:style w:type="paragraph" w:styleId="Overskrift1">
    <w:name w:val="heading 1"/>
    <w:next w:val="Normal"/>
    <w:link w:val="Overskrift1Tegn"/>
    <w:uiPriority w:val="9"/>
    <w:qFormat/>
    <w:rsid w:val="001844DD"/>
    <w:pPr>
      <w:keepNext/>
      <w:keepLines/>
      <w:spacing w:before="480" w:after="0" w:line="240" w:lineRule="auto"/>
      <w:contextualSpacing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Overskrift2">
    <w:name w:val="heading 2"/>
    <w:next w:val="Normal"/>
    <w:link w:val="Overskrift2Tegn"/>
    <w:uiPriority w:val="9"/>
    <w:unhideWhenUsed/>
    <w:qFormat/>
    <w:rsid w:val="00655542"/>
    <w:pPr>
      <w:keepNext/>
      <w:keepLines/>
      <w:spacing w:before="200" w:line="240" w:lineRule="auto"/>
      <w:contextualSpacing/>
      <w:outlineLvl w:val="1"/>
    </w:pPr>
    <w:rPr>
      <w:rFonts w:ascii="Times New Roman" w:eastAsiaTheme="majorEastAsia" w:hAnsi="Times New Roman" w:cstheme="majorBidi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655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Undertittel"/>
    <w:link w:val="TittelTegn"/>
    <w:uiPriority w:val="10"/>
    <w:qFormat/>
    <w:rsid w:val="00655542"/>
    <w:rPr>
      <w:rFonts w:eastAsiaTheme="majorEastAsia" w:cstheme="majorBidi"/>
      <w:b/>
      <w:caps/>
      <w:spacing w:val="5"/>
      <w:kern w:val="28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55542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55542"/>
    <w:pPr>
      <w:numPr>
        <w:ilvl w:val="1"/>
      </w:numPr>
    </w:pPr>
    <w:rPr>
      <w:rFonts w:eastAsiaTheme="majorEastAsia" w:cstheme="majorBidi"/>
      <w:iCs/>
      <w:caps/>
      <w:spacing w:val="15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55542"/>
    <w:rPr>
      <w:rFonts w:ascii="Times New Roman" w:eastAsiaTheme="majorEastAsia" w:hAnsi="Times New Roman" w:cstheme="majorBidi"/>
      <w:iCs/>
      <w:cap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844DD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5542"/>
    <w:rPr>
      <w:rFonts w:ascii="Times New Roman" w:eastAsiaTheme="majorEastAsia" w:hAnsi="Times New Roman" w:cstheme="majorBidi"/>
      <w:bCs/>
      <w:caps/>
      <w:szCs w:val="26"/>
    </w:rPr>
  </w:style>
  <w:style w:type="table" w:styleId="Tabellrutenett">
    <w:name w:val="Table Grid"/>
    <w:basedOn w:val="Vanligtabell"/>
    <w:uiPriority w:val="59"/>
    <w:rsid w:val="000D50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D50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5006"/>
    <w:rPr>
      <w:rFonts w:ascii="Tahoma" w:eastAsiaTheme="minorHAnsi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0D50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5006"/>
    <w:rPr>
      <w:rFonts w:ascii="Times New Roman" w:eastAsiaTheme="minorHAnsi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D50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5006"/>
    <w:rPr>
      <w:rFonts w:ascii="Times New Roman" w:eastAsiaTheme="minorHAnsi" w:hAnsi="Times New Roman"/>
      <w:sz w:val="24"/>
      <w:lang w:eastAsia="en-US"/>
    </w:rPr>
  </w:style>
  <w:style w:type="paragraph" w:customStyle="1" w:styleId="Avdelingsnavn">
    <w:name w:val="Avdelingsnavn"/>
    <w:basedOn w:val="Normal"/>
    <w:link w:val="AvdelingsnavnTegn"/>
    <w:rsid w:val="000E75B8"/>
    <w:rPr>
      <w:caps/>
    </w:rPr>
  </w:style>
  <w:style w:type="character" w:customStyle="1" w:styleId="AvdelingsnavnTegn">
    <w:name w:val="Avdelingsnavn Tegn"/>
    <w:basedOn w:val="Standardskriftforavsnitt"/>
    <w:link w:val="Avdelingsnavn"/>
    <w:rsid w:val="000E75B8"/>
    <w:rPr>
      <w:rFonts w:ascii="Times New Roman" w:eastAsiaTheme="minorHAnsi" w:hAnsi="Times New Roman"/>
      <w:caps/>
      <w:sz w:val="24"/>
      <w:lang w:eastAsia="en-US"/>
    </w:rPr>
  </w:style>
  <w:style w:type="paragraph" w:customStyle="1" w:styleId="Uoff">
    <w:name w:val="Uoff"/>
    <w:link w:val="UoffTegn"/>
    <w:qFormat/>
    <w:rsid w:val="00655542"/>
    <w:pPr>
      <w:spacing w:line="240" w:lineRule="auto"/>
      <w:contextualSpacing/>
      <w:jc w:val="right"/>
    </w:pPr>
    <w:rPr>
      <w:rFonts w:ascii="Times New Roman" w:eastAsiaTheme="minorHAnsi" w:hAnsi="Times New Roman"/>
      <w:b/>
      <w:color w:val="FF0000"/>
      <w:sz w:val="24"/>
      <w:lang w:eastAsia="en-US"/>
    </w:rPr>
  </w:style>
  <w:style w:type="character" w:customStyle="1" w:styleId="UoffTegn">
    <w:name w:val="Uoff Tegn"/>
    <w:basedOn w:val="Standardskriftforavsnitt"/>
    <w:link w:val="Uoff"/>
    <w:rsid w:val="00655542"/>
    <w:rPr>
      <w:rFonts w:ascii="Times New Roman" w:eastAsiaTheme="minorHAnsi" w:hAnsi="Times New Roman"/>
      <w:b/>
      <w:color w:val="FF0000"/>
      <w:sz w:val="24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47504F"/>
    <w:rPr>
      <w:color w:val="808080"/>
    </w:rPr>
  </w:style>
  <w:style w:type="paragraph" w:customStyle="1" w:styleId="Kommune">
    <w:name w:val="Kommune"/>
    <w:link w:val="KommuneTegn"/>
    <w:qFormat/>
    <w:rsid w:val="00655542"/>
    <w:pPr>
      <w:spacing w:after="0" w:line="240" w:lineRule="auto"/>
    </w:pPr>
    <w:rPr>
      <w:rFonts w:ascii="Arial" w:eastAsiaTheme="minorHAnsi" w:hAnsi="Arial" w:cs="Times New Roman"/>
      <w:b/>
      <w:sz w:val="36"/>
      <w:lang w:eastAsia="en-US"/>
    </w:rPr>
  </w:style>
  <w:style w:type="paragraph" w:customStyle="1" w:styleId="Avdeling">
    <w:name w:val="Avdeling"/>
    <w:link w:val="AvdelingTegn"/>
    <w:qFormat/>
    <w:rsid w:val="00655542"/>
    <w:pPr>
      <w:spacing w:after="0" w:line="240" w:lineRule="auto"/>
    </w:pPr>
    <w:rPr>
      <w:rFonts w:ascii="Arial" w:eastAsiaTheme="minorHAnsi" w:hAnsi="Arial" w:cs="Times New Roman"/>
      <w:caps/>
      <w:sz w:val="24"/>
      <w:lang w:eastAsia="en-US"/>
    </w:rPr>
  </w:style>
  <w:style w:type="character" w:customStyle="1" w:styleId="KommuneTegn">
    <w:name w:val="Kommune Tegn"/>
    <w:basedOn w:val="Standardskriftforavsnitt"/>
    <w:link w:val="Kommune"/>
    <w:rsid w:val="00655542"/>
    <w:rPr>
      <w:rFonts w:ascii="Arial" w:eastAsiaTheme="minorHAnsi" w:hAnsi="Arial" w:cs="Times New Roman"/>
      <w:b/>
      <w:sz w:val="36"/>
      <w:lang w:eastAsia="en-US"/>
    </w:rPr>
  </w:style>
  <w:style w:type="character" w:customStyle="1" w:styleId="AvdelingTegn">
    <w:name w:val="Avdeling Tegn"/>
    <w:basedOn w:val="AvdelingsnavnTegn"/>
    <w:link w:val="Avdeling"/>
    <w:rsid w:val="00655542"/>
    <w:rPr>
      <w:rFonts w:ascii="Arial" w:eastAsiaTheme="minorHAnsi" w:hAnsi="Arial" w:cs="Times New Roman"/>
      <w:caps/>
      <w:sz w:val="24"/>
      <w:lang w:eastAsia="en-US"/>
    </w:rPr>
  </w:style>
  <w:style w:type="paragraph" w:customStyle="1" w:styleId="Heading">
    <w:name w:val="Heading"/>
    <w:link w:val="HeadingTegn"/>
    <w:qFormat/>
    <w:rsid w:val="00166011"/>
    <w:pPr>
      <w:tabs>
        <w:tab w:val="left" w:pos="1135"/>
      </w:tabs>
      <w:spacing w:after="0" w:line="240" w:lineRule="auto"/>
      <w:contextualSpacing/>
    </w:pPr>
    <w:rPr>
      <w:rFonts w:ascii="Times New Roman" w:eastAsiaTheme="minorHAnsi" w:hAnsi="Times New Roman"/>
      <w:sz w:val="16"/>
      <w:lang w:eastAsia="en-US"/>
    </w:rPr>
  </w:style>
  <w:style w:type="character" w:customStyle="1" w:styleId="HeadingTegn">
    <w:name w:val="Heading Tegn"/>
    <w:basedOn w:val="Standardskriftforavsnitt"/>
    <w:link w:val="Heading"/>
    <w:rsid w:val="00166011"/>
    <w:rPr>
      <w:rFonts w:ascii="Times New Roman" w:eastAsiaTheme="minorHAnsi" w:hAnsi="Times New Roman"/>
      <w:sz w:val="1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55542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Kule">
    <w:name w:val="Kule"/>
    <w:basedOn w:val="Listeavsnitt"/>
    <w:link w:val="KuleTegn"/>
    <w:qFormat/>
    <w:rsid w:val="00445DFB"/>
    <w:pPr>
      <w:numPr>
        <w:ilvl w:val="1"/>
        <w:numId w:val="1"/>
      </w:numPr>
    </w:pPr>
  </w:style>
  <w:style w:type="character" w:customStyle="1" w:styleId="KuleTegn">
    <w:name w:val="Kule Tegn"/>
    <w:basedOn w:val="Standardskriftforavsnitt"/>
    <w:link w:val="Kule"/>
    <w:rsid w:val="00445DFB"/>
    <w:rPr>
      <w:rFonts w:ascii="Times New Roman" w:eastAsiaTheme="minorHAnsi" w:hAnsi="Times New Roman"/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445DFB"/>
    <w:pPr>
      <w:ind w:left="720"/>
      <w:contextualSpacing/>
    </w:pPr>
  </w:style>
  <w:style w:type="paragraph" w:customStyle="1" w:styleId="Punkt">
    <w:name w:val="Punkt"/>
    <w:basedOn w:val="Listeavsnitt"/>
    <w:link w:val="PunktTegn"/>
    <w:qFormat/>
    <w:rsid w:val="00445DFB"/>
    <w:pPr>
      <w:numPr>
        <w:numId w:val="2"/>
      </w:numPr>
    </w:pPr>
  </w:style>
  <w:style w:type="character" w:customStyle="1" w:styleId="PunktTegn">
    <w:name w:val="Punkt Tegn"/>
    <w:basedOn w:val="Standardskriftforavsnitt"/>
    <w:link w:val="Punkt"/>
    <w:rsid w:val="00445DFB"/>
    <w:rPr>
      <w:rFonts w:ascii="Times New Roman" w:eastAsiaTheme="minorHAnsi" w:hAnsi="Times New Roman"/>
      <w:sz w:val="24"/>
      <w:lang w:eastAsia="en-US"/>
    </w:rPr>
  </w:style>
  <w:style w:type="paragraph" w:customStyle="1" w:styleId="Strek">
    <w:name w:val="Strek"/>
    <w:basedOn w:val="Listeavsnitt"/>
    <w:link w:val="StrekTegn"/>
    <w:qFormat/>
    <w:rsid w:val="00445DFB"/>
    <w:pPr>
      <w:numPr>
        <w:numId w:val="3"/>
      </w:numPr>
    </w:pPr>
  </w:style>
  <w:style w:type="character" w:customStyle="1" w:styleId="StrekTegn">
    <w:name w:val="Strek Tegn"/>
    <w:basedOn w:val="Standardskriftforavsnitt"/>
    <w:link w:val="Strek"/>
    <w:rsid w:val="00445DFB"/>
    <w:rPr>
      <w:rFonts w:ascii="Times New Roman" w:eastAsiaTheme="minorHAnsi" w:hAnsi="Times New Roman"/>
      <w:sz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BF35A7"/>
    <w:rPr>
      <w:color w:val="0000FF" w:themeColor="hyperlink"/>
      <w:u w:val="single"/>
    </w:rPr>
  </w:style>
  <w:style w:type="table" w:styleId="Lystrutenettuthevingsfarge5">
    <w:name w:val="Light Grid Accent 5"/>
    <w:basedOn w:val="Vanligtabell"/>
    <w:uiPriority w:val="62"/>
    <w:rsid w:val="00C065A0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Standard">
    <w:name w:val="Standard"/>
    <w:rsid w:val="00E71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tland.kommune.no/tjenester/plan-bygg-eiendom-og-kart/reguleringsplan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a\Desktop\ROS-sjekklis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E72C-7014-4B4A-82E1-5F2F4868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ROS-sjekkliste</Template>
  <TotalTime>5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Sortland Kommune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Næss</dc:creator>
  <cp:lastModifiedBy>Helle Næss</cp:lastModifiedBy>
  <cp:revision>4</cp:revision>
  <cp:lastPrinted>2016-10-20T09:44:00Z</cp:lastPrinted>
  <dcterms:created xsi:type="dcterms:W3CDTF">2020-04-30T07:44:00Z</dcterms:created>
  <dcterms:modified xsi:type="dcterms:W3CDTF">2020-04-30T07:55:00Z</dcterms:modified>
</cp:coreProperties>
</file>